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59321F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F7E6CE5" w14:textId="45D06574" w:rsidR="00914E8F" w:rsidRPr="00914E8F" w:rsidRDefault="00914E8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lastRenderedPageBreak/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</w:t>
      </w:r>
      <w:r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รับใบอนุญาตให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 ดัดแปลง หรือเคลื่อนย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ายอาคารประเภทควบคุมการใช</w:t>
      </w:r>
      <w:r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914E8F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มาตรา</w:t>
      </w: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914E8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ทวิ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 ดัดแปลง หรือเคลื่อนย้ายอาคารนั้นให้แล้วภายในสามสิบวันนับแต่วันที่รับแจ้ง</w:t>
      </w:r>
    </w:p>
    <w:p w14:paraId="7E6E8A41" w14:textId="3CB34049" w:rsidR="00575FAF" w:rsidRPr="00914E8F" w:rsidRDefault="00914E8F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</w:pP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ab/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ab/>
        <w:t xml:space="preserve">ถ้าเจ้าพนักงานท้องถิ่นได้ทำการตรวจสอบแล้วเห็นว่าการก่อสร้าง ดัดแปลง หรือเคลื่อนย้ายอาคารนั้นเป็นไปโดยถูกต้องตามที่ได้รับใบอนุญาตหรือที่ได้แจ้งไว้ตามมาตรา </w:t>
      </w:r>
      <w:r w:rsidRPr="00914E8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ทวิ แล้ว ก็ให้ออกใบรับรองให้แก่ผู้ได้รับใบอนุญาต หรือผู้แจ้งตามมาตรา </w:t>
      </w:r>
      <w:r w:rsidRPr="00914E8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ทวิ เพื่อให้มีการใช้อาคารนั้นตามที่ได้รับใบอนุญาต หรือที่ได้แจ้งไว้ตามมาตรา </w:t>
      </w:r>
      <w:r w:rsidRPr="00914E8F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39</w:t>
      </w:r>
      <w:r w:rsidRPr="00914E8F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 ทวิ ได้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5F1C1D0E" w14:textId="77777777" w:rsidTr="00313D38">
        <w:tc>
          <w:tcPr>
            <w:tcW w:w="675" w:type="dxa"/>
            <w:vAlign w:val="center"/>
          </w:tcPr>
          <w:p w14:paraId="199A3BE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F961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295D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0025A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3CB1BA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4624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0532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5981AE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346B51A2" w14:textId="77777777" w:rsidTr="00313D38">
        <w:tc>
          <w:tcPr>
            <w:tcW w:w="675" w:type="dxa"/>
            <w:vAlign w:val="center"/>
          </w:tcPr>
          <w:p w14:paraId="549384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4DB6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4CFA7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3286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เจ้าพนักงานท้องถิ่นตรวจอาคารที่ก่อสร้างแล้วเสร็จ และพิจารณาออกใบรับรอง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2358BE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8786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4C23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อำเภอนบพิตำ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จังหวัดนครศรีธรรมราช</w:t>
            </w:r>
          </w:p>
        </w:tc>
        <w:tc>
          <w:tcPr>
            <w:tcW w:w="1799" w:type="dxa"/>
          </w:tcPr>
          <w:p w14:paraId="1408E5F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79ED32" w14:textId="77777777" w:rsidTr="004E651F">
        <w:trPr>
          <w:jc w:val="center"/>
        </w:trPr>
        <w:tc>
          <w:tcPr>
            <w:tcW w:w="675" w:type="dxa"/>
            <w:vAlign w:val="center"/>
          </w:tcPr>
          <w:p w14:paraId="142774F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EFB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1C8F9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28E5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EB93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83DE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07DB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AA2AB6" w14:textId="77777777" w:rsidTr="004E651F">
        <w:tc>
          <w:tcPr>
            <w:tcW w:w="675" w:type="dxa"/>
            <w:vAlign w:val="center"/>
          </w:tcPr>
          <w:p w14:paraId="478D4F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35DE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14A8F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64CE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4E98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360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E6D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68C97E" w14:textId="77777777" w:rsidTr="004E651F">
        <w:tc>
          <w:tcPr>
            <w:tcW w:w="675" w:type="dxa"/>
            <w:vAlign w:val="center"/>
          </w:tcPr>
          <w:p w14:paraId="54353A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FFAA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40DF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CB91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9273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5443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B596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7B2343" w14:textId="77777777" w:rsidTr="004E651F">
        <w:tc>
          <w:tcPr>
            <w:tcW w:w="675" w:type="dxa"/>
            <w:vAlign w:val="center"/>
          </w:tcPr>
          <w:p w14:paraId="6E06A5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FEE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13B7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652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6A12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447D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974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FEFF18" w14:textId="77777777" w:rsidTr="004E651F">
        <w:tc>
          <w:tcPr>
            <w:tcW w:w="675" w:type="dxa"/>
            <w:vAlign w:val="center"/>
          </w:tcPr>
          <w:p w14:paraId="0B047B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F3BC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329C50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D41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5E6F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E18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904D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3B60244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0 7575 2600)</w:t>
            </w:r>
          </w:p>
        </w:tc>
      </w:tr>
      <w:tr w:rsidR="00EA6950" w:rsidRPr="000C2AAC" w14:paraId="3C4ACC13" w14:textId="77777777" w:rsidTr="00C1539D">
        <w:tc>
          <w:tcPr>
            <w:tcW w:w="534" w:type="dxa"/>
          </w:tcPr>
          <w:p w14:paraId="088CFA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818E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186E" w14:textId="77777777" w:rsidR="00DA74F1" w:rsidRDefault="00DA74F1" w:rsidP="00C81DB8">
      <w:pPr>
        <w:spacing w:after="0" w:line="240" w:lineRule="auto"/>
      </w:pPr>
      <w:r>
        <w:separator/>
      </w:r>
    </w:p>
  </w:endnote>
  <w:endnote w:type="continuationSeparator" w:id="0">
    <w:p w14:paraId="0A7B306A" w14:textId="77777777" w:rsidR="00DA74F1" w:rsidRDefault="00DA74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3622" w14:textId="77777777" w:rsidR="00DA74F1" w:rsidRDefault="00DA74F1" w:rsidP="00C81DB8">
      <w:pPr>
        <w:spacing w:after="0" w:line="240" w:lineRule="auto"/>
      </w:pPr>
      <w:r>
        <w:separator/>
      </w:r>
    </w:p>
  </w:footnote>
  <w:footnote w:type="continuationSeparator" w:id="0">
    <w:p w14:paraId="08701D0F" w14:textId="77777777" w:rsidR="00DA74F1" w:rsidRDefault="00DA74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E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14E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2807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787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4E8F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74F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6D7F-3926-47E4-9B19-A2319ED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2015-08-20T03:37:00Z</dcterms:created>
  <dcterms:modified xsi:type="dcterms:W3CDTF">2015-08-20T04:14:00Z</dcterms:modified>
</cp:coreProperties>
</file>